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9" w:rsidRDefault="001F5AA9" w:rsidP="000A10F9">
      <w:r>
        <w:t>Programma AKO herhaling</w:t>
      </w:r>
    </w:p>
    <w:p w:rsidR="001F5AA9" w:rsidRDefault="001F5AA9" w:rsidP="000A10F9"/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995"/>
        <w:gridCol w:w="7752"/>
      </w:tblGrid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777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Tijd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777"/>
          </w:tcPr>
          <w:p w:rsidR="001F5AA9" w:rsidRPr="001F5AA9" w:rsidRDefault="001F5AA9" w:rsidP="001F5AA9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Onderwerp</w:t>
            </w:r>
            <w: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/ trainers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8.00-8.30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Start en voorstelrondje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8.30-9.00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PBLS check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9.00-9.30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  <w:lang w:val="en-US"/>
              </w:rPr>
            </w:pPr>
            <w:proofErr w:type="spellStart"/>
            <w:r w:rsidRPr="001F5AA9">
              <w:rPr>
                <w:rFonts w:ascii="Calibri Light" w:hAnsi="Calibri Light"/>
                <w:sz w:val="28"/>
                <w:szCs w:val="28"/>
                <w:lang w:val="en-US"/>
              </w:rPr>
              <w:t>Dehydratie</w:t>
            </w:r>
            <w:proofErr w:type="spellEnd"/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9.30-10.00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Meningococcensepsis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7BA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en-US"/>
              </w:rPr>
              <w:t>10.00-10.15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7BA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en-US"/>
              </w:rPr>
              <w:t>Koffie</w:t>
            </w:r>
            <w:proofErr w:type="spellEnd"/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en-US"/>
              </w:rPr>
              <w:t>theepauze</w:t>
            </w:r>
            <w:proofErr w:type="spellEnd"/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  <w:lang w:val="en-US"/>
              </w:rPr>
            </w:pPr>
            <w:r w:rsidRPr="001F5AA9">
              <w:rPr>
                <w:rFonts w:ascii="Calibri Light" w:hAnsi="Calibri Light"/>
                <w:sz w:val="28"/>
                <w:szCs w:val="28"/>
                <w:lang w:val="en-US"/>
              </w:rPr>
              <w:t>10.15-11.00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  <w:lang w:val="en-US"/>
              </w:rPr>
            </w:pPr>
            <w:proofErr w:type="spellStart"/>
            <w:r w:rsidRPr="001F5AA9">
              <w:rPr>
                <w:rFonts w:ascii="Calibri Light" w:hAnsi="Calibri Light"/>
                <w:sz w:val="28"/>
                <w:szCs w:val="28"/>
                <w:lang w:val="en-US"/>
              </w:rPr>
              <w:t>Respiratoire</w:t>
            </w:r>
            <w:proofErr w:type="spellEnd"/>
            <w:r w:rsidRPr="001F5AA9">
              <w:rPr>
                <w:rFonts w:ascii="Calibri Light" w:hAnsi="Calibri Ligh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5AA9">
              <w:rPr>
                <w:rFonts w:ascii="Calibri Light" w:hAnsi="Calibri Light"/>
                <w:sz w:val="28"/>
                <w:szCs w:val="28"/>
                <w:lang w:val="en-US"/>
              </w:rPr>
              <w:t>insufficientie</w:t>
            </w:r>
            <w:proofErr w:type="spellEnd"/>
            <w:r w:rsidRPr="001F5AA9">
              <w:rPr>
                <w:rFonts w:ascii="Calibri Light" w:hAnsi="Calibri Light"/>
                <w:sz w:val="28"/>
                <w:szCs w:val="28"/>
                <w:lang w:val="en-US"/>
              </w:rPr>
              <w:t xml:space="preserve"> 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11.00-11.30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Ritmestoornissen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7BA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11.30-12.15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7BA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Lunchpauze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12.15-13.30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PALS scenario’s met kinderarts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13.30-14.00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Trauma/ Ongevalsmechanismen presentatie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14.00-14.30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Trauma/ Ongevalsmechanismen casus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7BA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14.30-14.45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7BA"/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1F5AA9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Koffie/thee pauze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14.45-17.00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 xml:space="preserve">Examenscenario’s 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14.45-17.00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proofErr w:type="spellStart"/>
            <w:r w:rsidRPr="001F5AA9">
              <w:rPr>
                <w:rFonts w:ascii="Calibri Light" w:hAnsi="Calibri Light"/>
                <w:sz w:val="28"/>
                <w:szCs w:val="28"/>
              </w:rPr>
              <w:t>Kahoot</w:t>
            </w:r>
            <w:proofErr w:type="spellEnd"/>
            <w:r w:rsidRPr="001F5AA9">
              <w:rPr>
                <w:rFonts w:ascii="Calibri Light" w:hAnsi="Calibri Light"/>
                <w:sz w:val="28"/>
                <w:szCs w:val="28"/>
              </w:rPr>
              <w:t xml:space="preserve"> quiz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17.00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Pr="001F5AA9" w:rsidRDefault="001F5AA9" w:rsidP="00A62B07">
            <w:pPr>
              <w:rPr>
                <w:rFonts w:ascii="Calibri Light" w:hAnsi="Calibri Light"/>
                <w:sz w:val="28"/>
                <w:szCs w:val="28"/>
              </w:rPr>
            </w:pPr>
            <w:r w:rsidRPr="001F5AA9">
              <w:rPr>
                <w:rFonts w:ascii="Calibri Light" w:hAnsi="Calibri Light"/>
                <w:sz w:val="28"/>
                <w:szCs w:val="28"/>
              </w:rPr>
              <w:t>Afsluiting</w:t>
            </w:r>
          </w:p>
        </w:tc>
      </w:tr>
      <w:tr w:rsidR="001F5AA9" w:rsidRPr="001F5AA9" w:rsidTr="001F5AA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Pr="001F5AA9" w:rsidRDefault="006E0EDB" w:rsidP="00A62B07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br/>
            </w:r>
            <w:r w:rsidR="00913E0A">
              <w:rPr>
                <w:rFonts w:ascii="Calibri Light" w:hAnsi="Calibri Light"/>
                <w:sz w:val="28"/>
                <w:szCs w:val="28"/>
              </w:rPr>
              <w:t>Trainerspoule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B" w:rsidRDefault="006E0EDB" w:rsidP="006E0EDB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</w:p>
          <w:p w:rsidR="006E0EDB" w:rsidRPr="00913E0A" w:rsidRDefault="006E0EDB" w:rsidP="006E0EDB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 xml:space="preserve">Anja Poll, kinderverpleegkundige, </w:t>
            </w:r>
          </w:p>
          <w:p w:rsidR="006E0EDB" w:rsidRPr="00913E0A" w:rsidRDefault="006E0EDB" w:rsidP="006E0EDB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 xml:space="preserve">Conny Pijl, ambulanceverpleegkundige </w:t>
            </w:r>
          </w:p>
          <w:p w:rsidR="006E0EDB" w:rsidRPr="00913E0A" w:rsidRDefault="006E0EDB" w:rsidP="006E0EDB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>Trudy van der Mannen SEH verpleegkundige</w:t>
            </w:r>
          </w:p>
          <w:p w:rsidR="006E0EDB" w:rsidRPr="00913E0A" w:rsidRDefault="006E0EDB" w:rsidP="006E0EDB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>Ellen Oosterloo, CCU verpleegkundige</w:t>
            </w:r>
          </w:p>
          <w:p w:rsidR="006E0EDB" w:rsidRPr="00913E0A" w:rsidRDefault="006E0EDB" w:rsidP="006E0EDB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>Anneke de Haan, SEH verpleegkundige</w:t>
            </w:r>
            <w:r w:rsidRPr="00913E0A">
              <w:rPr>
                <w:rFonts w:ascii="Calibri Light" w:hAnsi="Calibri Light"/>
                <w:sz w:val="28"/>
                <w:szCs w:val="28"/>
              </w:rPr>
              <w:br/>
              <w:t>Alies Lula, SEH verpleegkundige</w:t>
            </w:r>
            <w:r w:rsidR="00913E0A" w:rsidRPr="00913E0A">
              <w:rPr>
                <w:rFonts w:ascii="Calibri Light" w:hAnsi="Calibri Light"/>
                <w:sz w:val="28"/>
                <w:szCs w:val="28"/>
              </w:rPr>
              <w:br/>
              <w:t xml:space="preserve">Marjan Boer, </w:t>
            </w:r>
            <w:r w:rsidR="00913E0A" w:rsidRPr="00913E0A">
              <w:rPr>
                <w:rFonts w:ascii="Calibri Light" w:hAnsi="Calibri Light"/>
                <w:sz w:val="28"/>
                <w:szCs w:val="28"/>
              </w:rPr>
              <w:t>SEH verpleegkundige</w:t>
            </w:r>
            <w:r>
              <w:rPr>
                <w:rFonts w:ascii="Calibri Light" w:hAnsi="Calibri Light"/>
                <w:sz w:val="28"/>
                <w:szCs w:val="28"/>
              </w:rPr>
              <w:br/>
            </w:r>
            <w:r>
              <w:rPr>
                <w:rFonts w:ascii="Calibri Light" w:hAnsi="Calibri Light"/>
                <w:sz w:val="28"/>
                <w:szCs w:val="28"/>
              </w:rPr>
              <w:br/>
            </w:r>
            <w:r>
              <w:rPr>
                <w:rFonts w:ascii="Calibri Light" w:hAnsi="Calibri Light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1F5AA9" w:rsidRDefault="001F5AA9" w:rsidP="006E0EDB"/>
    <w:sectPr w:rsidR="001F5AA9" w:rsidSect="006E0EDB">
      <w:headerReference w:type="default" r:id="rId9"/>
      <w:headerReference w:type="first" r:id="rId10"/>
      <w:pgSz w:w="11906" w:h="16838" w:code="9"/>
      <w:pgMar w:top="0" w:right="1446" w:bottom="255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A9" w:rsidRDefault="001F5AA9" w:rsidP="00DF15C0">
      <w:pPr>
        <w:spacing w:line="240" w:lineRule="auto"/>
      </w:pPr>
      <w:r>
        <w:separator/>
      </w:r>
    </w:p>
  </w:endnote>
  <w:endnote w:type="continuationSeparator" w:id="0">
    <w:p w:rsidR="001F5AA9" w:rsidRDefault="001F5AA9" w:rsidP="00DF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A9" w:rsidRDefault="001F5AA9" w:rsidP="00DF15C0">
      <w:pPr>
        <w:spacing w:line="240" w:lineRule="auto"/>
      </w:pPr>
      <w:r>
        <w:separator/>
      </w:r>
    </w:p>
  </w:footnote>
  <w:footnote w:type="continuationSeparator" w:id="0">
    <w:p w:rsidR="001F5AA9" w:rsidRDefault="001F5AA9" w:rsidP="00DF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8" w:rsidRDefault="000A10F9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26146A" wp14:editId="55E9FE9F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36" name="Groe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6" o:spid="_x0000_s1026" style="position:absolute;margin-left:241pt;margin-top:761.2pt;width:113.6pt;height:45.35pt;z-index:251683840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">
              <v:shape id="Freeform 14" o:spid="_x0000_s1027" style="position:absolute;top:1238;width:1270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0ycQA&#10;AADbAAAADwAAAGRycy9kb3ducmV2LnhtbESP0WqDQBRE3wv5h+UG8lZXDZRiswnBmNC3NrYfcOve&#10;qMS9K+4aTb++Wyj0cZiZM8xmN5tO3GhwrWUFSRSDIK6sbrlW8PlxfHwG4Tyyxs4yKbiTg9128bDB&#10;TNuJz3QrfS0ChF2GChrv+0xKVzVk0EW2Jw7exQ4GfZBDLfWAU4CbTqZx/CQNthwWGuwpb6i6lqNR&#10;UHzrN5kXh5Nbn+Ov3CXTtRjflVot5/0LCE+z/w//tV+1gjS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dMnEAAAA2wAAAA8AAAAAAAAAAAAAAAAAmAIAAGRycy9k&#10;b3ducmV2LnhtbFBLBQYAAAAABAAEAPUAAACJAw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NMcQA&#10;AADbAAAADwAAAGRycy9kb3ducmV2LnhtbESPQWvCQBSE70L/w/IKvUizqUIoMasEaWnJTU3r9TX7&#10;moRm34bsVpN/7wqCx2FmvmGyzWg6caLBtZYVvEQxCOLK6pZrBeXh/fkVhPPIGjvLpGAiB5v1wyzD&#10;VNsz7+i097UIEHYpKmi871MpXdWQQRfZnjh4v3Yw6IMcaqkHPAe46eQijhNpsOWw0GBP24aqv/2/&#10;UeA+fr6OVb4187Iucizfkqn4TpR6ehzzFQhPo7+Hb+1PrWCx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TTHEAAAA2wAAAA8AAAAAAAAAAAAAAAAAmAIAAGRycy9k&#10;b3ducmV2LnhtbFBLBQYAAAAABAAEAPUAAACJAwAAAAA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lpsEA&#10;AADbAAAADwAAAGRycy9kb3ducmV2LnhtbESP3YrCMBSE7wXfIRzBuzX1h2WtRhFFEW9ktQ9wbI5t&#10;sTmpTdT69kYQvBxm5htmOm9MKe5Uu8Kygn4vAkGcWl1wpiA5rn/+QDiPrLG0TAqe5GA+a7emGGv7&#10;4H+6H3wmAoRdjApy76tYSpfmZND1bEUcvLOtDfog60zqGh8Bbko5iKJfabDgsJBjRcuc0svhZhRw&#10;NU7McJNc/UnuV7tGJrfN6aJUt9MsJiA8Nf4b/rS3WsFgB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4ZabBAAAA2wAAAA8AAAAAAAAAAAAAAAAAmAIAAGRycy9kb3du&#10;cmV2LnhtbFBLBQYAAAAABAAEAPUAAACGAwAAAAA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Vs8IA&#10;AADbAAAADwAAAGRycy9kb3ducmV2LnhtbESPQYvCMBSE74L/ITzBm6aKK241igpCWfRQVzw/mmdb&#10;bF5KE23992ZhweMwM98wq01nKvGkxpWWFUzGEQjizOqScwWX38NoAcJ5ZI2VZVLwIgebdb+3wljb&#10;llN6nn0uAoRdjAoK7+tYSpcVZNCNbU0cvJttDPogm1zqBtsAN5WcRtFcGiw5LBRY076g7H5+GAWH&#10;Y5LNr5eFO06wTX7S2Xfa7U5KDQfddgnCU+c/4f92ohVMv+D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1WzwgAAANsAAAAPAAAAAAAAAAAAAAAAAJgCAABkcnMvZG93&#10;bnJldi54bWxQSwUGAAAAAAQABAD1AAAAhwM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V6MMA&#10;AADbAAAADwAAAGRycy9kb3ducmV2LnhtbESPQYvCMBSE74L/IbwFb5quhyrVKCIKuyIL6i54fDTP&#10;pti8lCZq9ddvBMHjMDPfMNN5aytxpcaXjhV8DhIQxLnTJRcKfg/r/hiED8gaK8ek4E4e5rNuZ4qZ&#10;djfe0XUfChEh7DNUYEKoMyl9bsiiH7iaOHon11gMUTaF1A3eItxWcpgkqbRYclwwWNPSUH7eX6yC&#10;lTlvR8fHJln/FfXRmpR+vs1Fqd5Hu5iACNSGd/jV/tIKhi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GV6MMAAADbAAAADwAAAAAAAAAAAAAAAACYAgAAZHJzL2Rv&#10;d25yZXYueG1sUEsFBgAAAAAEAAQA9QAAAIgD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NZcQA&#10;AADbAAAADwAAAGRycy9kb3ducmV2LnhtbESPQWvCQBSE7wX/w/IK3uqmFlpJXUWEFgNeagTJ7ZF9&#10;3USzb8Pu1sR/7xYKPQ4z8w2zXI+2E1fyoXWs4HmWgSCunW7ZKDiWH08LECEia+wck4IbBVivJg9L&#10;zLUb+Iuuh2hEgnDIUUETY59LGeqGLIaZ64mT9+28xZikN1J7HBLcdnKeZa/SYstpocGetg3Vl8OP&#10;VVD4/bmM1aZ6OY/em8KcdpdPVmr6OG7eQUQa43/4r73TCuZv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TWXEAAAA2wAAAA8AAAAAAAAAAAAAAAAAmAIAAGRycy9k&#10;b3ducmV2LnhtbFBLBQYAAAAABAAEAPUAAACJAwAAAAA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1V8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Gpu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DVXwgAAANsAAAAPAAAAAAAAAAAAAAAAAJgCAABkcnMvZG93&#10;bnJldi54bWxQSwUGAAAAAAQABAD1AAAAhwMAAAAA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7456" behindDoc="0" locked="1" layoutInCell="1" allowOverlap="1" wp14:anchorId="0CDA0AFB" wp14:editId="23E40445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2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lgvel" o:spid="_x0000_s1026" editas="canvas" style="position:absolute;margin-left:241pt;margin-top:35.45pt;width:113.2pt;height:45.75pt;z-index:251667456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Dm8IA&#10;AADbAAAADwAAAGRycy9kb3ducmV2LnhtbERP22rCQBB9F/yHZYS+6Sa2lBJdRWJa+tbG9gPG7JgE&#10;s7Mhu7m0X98VhL7N4Vxnu59MIwbqXG1ZQbyKQBAXVtdcKvj+el2+gHAeWWNjmRT8kIP9bj7bYqLt&#10;yDkNJ1+KEMIuQQWV920ipSsqMuhWtiUO3MV2Bn2AXSl1h2MIN41cR9GzNFhzaKiwpbSi4nrqjYLs&#10;V3/INDu+ucc8OqcuHq9Z/6nUw2I6bEB4mvy/+O5+12H+E9x+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oObwgAAANs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6Y8AA&#10;AADbAAAADwAAAGRycy9kb3ducmV2LnhtbERPTYvCMBC9L/gfwgh7WTRV2CLVKEUUF29q1evYjG2x&#10;mZQmav33G2Fhb/N4nzNbdKYWD2pdZVnBaBiBIM6trrhQkB3WgwkI55E11pZJwYscLOa9jxkm2j55&#10;R4+9L0QIYZeggtL7JpHS5SUZdEPbEAfualuDPsC2kLrFZwg3tRxHUSwNVhwaSmxoWVJ+29+NAre5&#10;HM95ujRfWbFNMVvFr+0pVuqz36VTEJ46/y/+c//oMP8b3r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O6Y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978A&#10;AADbAAAADwAAAGRycy9kb3ducmV2LnhtbERPzYrCMBC+L+w7hBG8rakKorWpLCuKeBG1DzA2s22x&#10;mdQman17Iwje5uP7nWTRmVrcqHWVZQXDQQSCOLe64kJBdlz9TEE4j6yxtkwKHuRgkX5/JRhre+c9&#10;3Q6+ECGEXYwKSu+bWEqXl2TQDWxDHLh/2xr0AbaF1C3eQ7ip5SiKJtJgxaGhxIb+SsrPh6tRwM0s&#10;M+N1dvEnuVtuO5ld16ezUv1e9zsH4anzH/HbvdFh/gRev4Q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pT3vwAAANsAAAAPAAAAAAAAAAAAAAAAAJgCAABkcnMvZG93bnJl&#10;di54bWxQSwUGAAAAAAQABAD1AAAAhAM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k4sIA&#10;AADbAAAADwAAAGRycy9kb3ducmV2LnhtbERPTWvCQBC9F/wPywjemo1FbIyuwRYCodhDVDwP2TEJ&#10;ZmdDdmvSf98tFHqbx/ucXTaZTjxocK1lBcsoBkFcWd1yreByzp8TEM4ja+wsk4JvcpDtZ087TLUd&#10;uaTHydcihLBLUUHjfZ9K6aqGDLrI9sSBu9nBoA9wqKUecAzhppMvcbyWBlsODQ329N5QdT99GQX5&#10;sajW10vijksci49ytSmnt0+lFvPpsAXhafL/4j93ocP8V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aTiwgAAANs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vMUA&#10;AADbAAAADwAAAGRycy9kb3ducmV2LnhtbESPQWvCQBCF70L/wzIFb7ppDyqpm1BKhVZE0LbgcchO&#10;s8HsbMiumvbXOwfB2wzvzXvfLMvBt+pMfWwCG3iaZqCIq2Abrg18f60mC1AxIVtsA5OBP4pQFg+j&#10;JeY2XHhH532qlYRwzNGAS6nLtY6VI49xGjpi0X5D7zHJ2tfa9niRcN/q5yybaY8NS4PDjt4cVcf9&#10;yRt4d8fN/PC/zlY/dXfwbkbbT3cyZvw4vL6ASjSku/l2/WEFX2DlFxl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m68xQAAANsAAAAPAAAAAAAAAAAAAAAAAJgCAABkcnMv&#10;ZG93bnJldi54bWxQSwUGAAAAAAQABAD1AAAAig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2McAA&#10;AADbAAAADwAAAGRycy9kb3ducmV2LnhtbERPS4vCMBC+C/sfwizsTVMVRLtGkYUVBS8+YPE2NGNa&#10;bSYlidr990YQvM3H95zpvLW1uJEPlWMF/V4GgrhwumKj4LD/7Y5BhIissXZMCv4pwHz20Zlirt2d&#10;t3TbRSNSCIccFZQxNrmUoSjJYui5hjhxJ+ctxgS9kdrjPYXbWg6ybCQtVpwaSmzop6TisrtaBWu/&#10;Oe/jcXEcnlvvzdr8rS5LVurrs118g4jUxrf45V7pNH8C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K2McAAAADbAAAADwAAAAAAAAAAAAAAAACYAgAAZHJzL2Rvd25y&#10;ZXYueG1sUEsFBgAAAAAEAAQA9QAAAIU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5Uc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jlRwgAAANsAAAAPAAAAAAAAAAAAAAAAAJgCAABkcnMvZG93&#10;bnJldi54bWxQSwUGAAAAAAQABAD1AAAAhw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8" w:rsidRDefault="000A10F9" w:rsidP="00F51FA5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7D8490AC" wp14:editId="61AF0CDF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1026" style="position:absolute;margin-left:241pt;margin-top:761.2pt;width:113.6pt;height:45.35pt;z-index:251675648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">
              <v:shape id="Freeform 14" o:spid="_x0000_s1027" style="position:absolute;top:1238;width:1270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muMQA&#10;AADbAAAADwAAAGRycy9kb3ducmV2LnhtbESP3WrCQBSE7wu+w3KE3jUbLZQaXUViWnrXGn2AY/aY&#10;BLNnQ3bz0z59t1DwcpiZb5jNbjKNGKhztWUFiygGQVxYXXOp4Hx6e3oF4TyyxsYyKfgmB7vt7GGD&#10;ibYjH2nIfSkChF2CCirv20RKV1Rk0EW2JQ7e1XYGfZBdKXWHY4CbRi7j+EUarDksVNhSWlFxy3uj&#10;IPvRnzLNDu/u+RhfUrcYb1n/pdTjfNqvQXia/D383/7QCpY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rjEAAAA2wAAAA8AAAAAAAAAAAAAAAAAmAIAAGRycy9k&#10;b3ducmV2LnhtbFBLBQYAAAAABAAEAPUAAACJAw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Fm8AA&#10;AADbAAAADwAAAGRycy9kb3ducmV2LnhtbERPTYvCMBC9C/6HMAteZE1VKFIbpYiy4k2t63VsxrZs&#10;MylNVuu/N4eFPT7ed7ruTSMe1LnasoLpJAJBXFhdc6kgP+8+FyCcR9bYWCYFL3KwXg0HKSbaPvlI&#10;j5MvRQhhl6CCyvs2kdIVFRl0E9sSB+5uO4M+wK6UusNnCDeNnEVRLA3WHBoqbGlTUfFz+jUK3Nft&#10;ci2yjRnn5SHDfBu/Dt+xUqOPPluC8NT7f/Gfe68Vz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FFm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Q48MA&#10;AADbAAAADwAAAGRycy9kb3ducmV2LnhtbESP0WrCQBRE3wv+w3IF35qNFUobXYMoFelLaZoPuMle&#10;k5Ds3ZhdNf69WxB8HGbmDLNKR9OJCw2usaxgHsUgiEurG64U5H9frx8gnEfW2FkmBTdykK4nLytM&#10;tL3yL10yX4kAYZeggtr7PpHSlTUZdJHtiYN3tINBH+RQST3gNcBNJ9/i+F0abDgs1NjTtqayzc5G&#10;AfefuVns85Mv5M/ue5T5eV+0Ss2m42YJwtPon+FH+6AVLOb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ZQ48MAAADb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bGsIA&#10;AADbAAAADwAAAGRycy9kb3ducmV2LnhtbESPQYvCMBSE74L/ITzBm6bqIm41igpCWfRQVzw/mmdb&#10;bF5KE23992ZhweMwM98wq01nKvGkxpWWFUzGEQjizOqScwWX38NoAcJ5ZI2VZVLwIgebdb+3wljb&#10;llN6nn0uAoRdjAoK7+tYSpcVZNCNbU0cvJttDPogm1zqBtsAN5WcRtFcGiw5LBRY076g7H5+GAWH&#10;Y5LNr5eFO06wTX7Sr++0252UGg667RKEp85/wv/tRCuYTeH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1sawgAAANsAAAAPAAAAAAAAAAAAAAAAAJgCAABkcnMvZG93&#10;bnJldi54bWxQSwUGAAAAAAQABAD1AAAAhwM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grcMA&#10;AADbAAAADwAAAGRycy9kb3ducmV2LnhtbESPQYvCMBSE78L+h/AW9qbpKuhSjbKIgisi6Cp4fDTP&#10;pti8lCZq9dcbQfA4zMw3zGjS2FJcqPaFYwXfnQQEceZ0wbmC3f+8/QPCB2SNpWNScCMPk/FHa4Sp&#10;dlfe0GUbchEh7FNUYEKoUil9Zsii77iKOHpHV1sMUda51DVeI9yWspskfWmx4LhgsKKpoey0PVsF&#10;M3NaDQ73ZTLf59XBmj6t/8xZqa/P5ncIIlAT3uFXe6EV9Hrw/BJ/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grcMAAADbAAAADwAAAAAAAAAAAAAAAACYAgAAZHJzL2Rv&#10;d25yZXYueG1sUEsFBgAAAAAEAAQA9QAAAIgD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Fz8MA&#10;AADbAAAADwAAAGRycy9kb3ducmV2LnhtbESPzYoCMRCE78K+Q2hhb5pRF1lGo8iCouDFH1i8NZM2&#10;MzrpDEnU2bc3C4LHoqq+oqbz1tbiTj5UjhUM+hkI4sLpio2C42HZ+wYRIrLG2jEp+KMA89lHZ4q5&#10;dg/e0X0fjUgQDjkqKGNscilDUZLF0HcNcfLOzluMSXojtcdHgttaDrNsLC1WnBZKbOinpOK6v1kF&#10;G7+9HOJpcRpdWu/NxvyurytW6rPbLiYgIrXxHX6111rB6Av+v6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Fz8MAAADb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MFMYA&#10;AADbAAAADwAAAGRycy9kb3ducmV2LnhtbESPUUvDMBSF3wX/Q7iCL+JSHRXXLRtDULYHYWb7AZfm&#10;Lu3a3NQmrt2/XwTBx8M55zucxWp0rThTH2rPCp4mGQji0puarYLD/v3xFUSIyAZbz6TgQgFWy9ub&#10;BRbGD/xFZx2tSBAOBSqoYuwKKUNZkcMw8R1x8o6+dxiT7K00PQ4J7lr5nGUv0mHNaaHCjt4qKhv9&#10;4xQMeqZn+XezeTjZbaM/9+uPfGeVur8b13MQkcb4H/5rb4yCaQ6/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AMFMYAAADbAAAADwAAAAAAAAAAAAAAAACYAgAAZHJz&#10;L2Rvd25yZXYueG1sUEsFBgAAAAAEAAQA9QAAAIsDAAAAAA==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  <w10:anchorlock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408" behindDoc="0" locked="1" layoutInCell="1" allowOverlap="1" wp14:anchorId="138DA08E" wp14:editId="3B551D63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8200" cy="581040"/>
              <wp:effectExtent l="0" t="0" r="10160" b="9525"/>
              <wp:wrapNone/>
              <wp:docPr id="11" name="Isala_ZW_voor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2" name="Groep 12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orvel" o:spid="_x0000_s1026" editas="canvas" style="position:absolute;margin-left:241pt;margin-top:35.45pt;width:113.25pt;height:45.75pt;z-index:251665408;visibility:hidden;mso-position-horizontal-relative:page;mso-position-vertical-relative:page" coordsize="1437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6;height:5810;visibility:hidden;mso-wrap-style:square">
                <v:fill o:detectmouseclick="t"/>
                <v:path o:connecttype="none"/>
              </v:shape>
              <v:group id="Groep 12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6/MIA&#10;AADaAAAADwAAAGRycy9kb3ducmV2LnhtbESP3YrCMBSE7xd8h3AE79bUH0S6RllqFe/8fYCzzdm2&#10;2JyUJtrq05uFBS+HmfmGWaw6U4k7Na60rGA0jEAQZ1aXnCu4nDefcxDOI2usLJOCBzlYLXsfC4y1&#10;bflI95PPRYCwi1FB4X0dS+myggy6oa2Jg/drG4M+yCaXusE2wE0lx1E0kwZLDgsF1pQUlF1PN6Mg&#10;feq9TNL11k2O0U/iRu01vR2UGvS77y8Qnjr/Dv+3d1rBF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fr8wgAAANo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C/cIA&#10;AADaAAAADwAAAGRycy9kb3ducmV2LnhtbESPQYvCMBSE7wv+h/CEvSyaKmyRapQiios3ter12Tzb&#10;YvNSmqj132+EhT0OM/MNM1t0phYPal1lWcFoGIEgzq2uuFCQHdaDCQjnkTXWlknBixws5r2PGSba&#10;PnlHj70vRICwS1BB6X2TSOnykgy6oW2Ig3e1rUEfZFtI3eIzwE0tx1EUS4MVh4USG1qWlN/2d6PA&#10;bS7Hc54uzVdWbFPMVvFre4qV+ux36RSEp87/h//aP1rBN7yvh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EL9wgAAANoAAAAPAAAAAAAAAAAAAAAAAJgCAABkcnMvZG93&#10;bnJldi54bWxQSwUGAAAAAAQABAD1AAAAhwM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cWcMA&#10;AADaAAAADwAAAGRycy9kb3ducmV2LnhtbESP0WqDQBRE3wP5h+UW+hbXthBS6xpCQqX0pcT4AVf3&#10;RiXuXeNuov37bqHQx2FmzjDpdja9uNPoOssKnqIYBHFtdceNgvL0vtqAcB5ZY2+ZFHyTg222XKSY&#10;aDvxke6Fb0SAsEtQQev9kEjp6pYMusgOxME729GgD3JspB5xCnDTy+c4XkuDHYeFFgfat1RfiptR&#10;wMNraV7y8uor+XX4nGV5y6uLUo8P8+4NhKfZ/4f/2h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cWcMAAADa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V6cIA&#10;AADaAAAADwAAAGRycy9kb3ducmV2LnhtbESPQYvCMBSE78L+h/AW9qapsqhbjbIKQhE9tMqeH82z&#10;Ldu8lCba+u+NIHgcZuYbZrnuTS1u1LrKsoLxKAJBnFtdcaHgfNoN5yCcR9ZYWyYFd3KwXn0Mlhhr&#10;23FKt8wXIkDYxaig9L6JpXR5SQbdyDbEwbvY1qAPsi2kbrELcFPLSRRNpcGKw0KJDW1Lyv+zq1Gw&#10;OyT59O88d4cxdsk+/f5J+81Rqa/P/ncBwlPv3+FXO9EKZ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RXpwgAAANo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rHL8A&#10;AADaAAAADwAAAGRycy9kb3ducmV2LnhtbERPTYvCMBC9C/6HMII3TfWgUk3LIgq7IoLuCh6HZrYp&#10;NpPSRO3urzcHwePjfa/yztbiTq2vHCuYjBMQxIXTFZcKfr63owUIH5A11o5JwR95yLN+b4Wpdg8+&#10;0v0UShFD2KeowITQpFL6wpBFP3YNceR+XWsxRNiWUrf4iOG2ltMkmUmLFccGgw2tDRXX080q2Jjr&#10;fn753yXbc9lcrJnR4cvclBoOuo8liEBdeItf7k+tIG6NV+IN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ascvwAAANoAAAAPAAAAAAAAAAAAAAAAAJgCAABkcnMvZG93bnJl&#10;di54bWxQSwUGAAAAAAQABAD1AAAAhA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lsMA&#10;AADaAAAADwAAAGRycy9kb3ducmV2LnhtbESPQWvCQBSE7wX/w/IEb3VjC6WNriKCxUAvTQqS2yP7&#10;3ESzb8PuVuO/7xYKPQ4z8w2z2oy2F1fyoXOsYDHPQBA3TndsFHxV+8dXECEia+wdk4I7BdisJw8r&#10;zLW78Sddy2hEgnDIUUEb45BLGZqWLIa5G4iTd3LeYkzSG6k93hLc9vIpy16kxY7TQosD7VpqLuW3&#10;VVD4j3MV6239fB69N4U5Hi7vrNRsOm6XICKN8T/81z5oBW/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RlsMAAADa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z7MUA&#10;AADbAAAADwAAAGRycy9kb3ducmV2LnhtbESPQUvDQBCF70L/wzIFL2I3ChUbuy2loNSDYLf+gCE7&#10;bmKys2l2beK/dw6Ctxnem/e+WW+n0KkLDamJbOBuUYAirqJr2Bv4OD3fPoJKGdlhF5kM/FCC7WZ2&#10;tcbSxZGPdLHZKwnhVKKBOue+1DpVNQVMi9gTi/YZh4BZ1sFrN+Ao4aHT90XxoAM2LA019rSvqWrt&#10;dzAw2pVdLc/t4ebLv7b27bR7Wb57Y67n0+4JVKYp/5v/rg9O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vPsxQAAANsAAAAPAAAAAAAAAAAAAAAAAJgCAABkcnMv&#10;ZG93bnJldi54bWxQSwUGAAAAAAQABAD1AAAAig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98E296E"/>
    <w:multiLevelType w:val="hybridMultilevel"/>
    <w:tmpl w:val="15408964"/>
    <w:lvl w:ilvl="0" w:tplc="471EC21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9F2A71"/>
    <w:multiLevelType w:val="multilevel"/>
    <w:tmpl w:val="C8F2660C"/>
    <w:numStyleLink w:val="IsalaAgenda"/>
  </w:abstractNum>
  <w:abstractNum w:abstractNumId="4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99E7035"/>
    <w:multiLevelType w:val="hybridMultilevel"/>
    <w:tmpl w:val="B0F651CC"/>
    <w:lvl w:ilvl="0" w:tplc="296A298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A9"/>
    <w:rsid w:val="000013F7"/>
    <w:rsid w:val="00027863"/>
    <w:rsid w:val="0009391B"/>
    <w:rsid w:val="000963F8"/>
    <w:rsid w:val="000A10F9"/>
    <w:rsid w:val="000B21D5"/>
    <w:rsid w:val="000D7E84"/>
    <w:rsid w:val="001408A0"/>
    <w:rsid w:val="00142E9D"/>
    <w:rsid w:val="001E45B7"/>
    <w:rsid w:val="001F5AA9"/>
    <w:rsid w:val="0023516B"/>
    <w:rsid w:val="002457F5"/>
    <w:rsid w:val="00536DEA"/>
    <w:rsid w:val="005674BE"/>
    <w:rsid w:val="005F2A77"/>
    <w:rsid w:val="00634B1C"/>
    <w:rsid w:val="00652ECC"/>
    <w:rsid w:val="006E0EDB"/>
    <w:rsid w:val="006F3777"/>
    <w:rsid w:val="00713EC8"/>
    <w:rsid w:val="00740780"/>
    <w:rsid w:val="00765D13"/>
    <w:rsid w:val="00890C99"/>
    <w:rsid w:val="00891FEB"/>
    <w:rsid w:val="008E4EBE"/>
    <w:rsid w:val="009048D2"/>
    <w:rsid w:val="00913E0A"/>
    <w:rsid w:val="00964AB4"/>
    <w:rsid w:val="009C72AE"/>
    <w:rsid w:val="009C7ADA"/>
    <w:rsid w:val="00AD3246"/>
    <w:rsid w:val="00B07870"/>
    <w:rsid w:val="00BE4295"/>
    <w:rsid w:val="00C40CF1"/>
    <w:rsid w:val="00C502DC"/>
    <w:rsid w:val="00C67724"/>
    <w:rsid w:val="00C706A0"/>
    <w:rsid w:val="00CF6760"/>
    <w:rsid w:val="00DF15C0"/>
    <w:rsid w:val="00DF3ED1"/>
    <w:rsid w:val="00E70561"/>
    <w:rsid w:val="00EB479F"/>
    <w:rsid w:val="00F10A7D"/>
    <w:rsid w:val="00F51FA5"/>
    <w:rsid w:val="00F56BF0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F9"/>
    <w:pPr>
      <w:spacing w:after="0" w:line="510" w:lineRule="atLeast"/>
    </w:pPr>
    <w:rPr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rPr>
      <w:b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paragraph" w:styleId="Lijstalinea">
    <w:name w:val="List Paragraph"/>
    <w:basedOn w:val="Standaard"/>
    <w:uiPriority w:val="34"/>
    <w:qFormat/>
    <w:rsid w:val="001F5AA9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F9"/>
    <w:pPr>
      <w:spacing w:after="0" w:line="510" w:lineRule="atLeast"/>
    </w:pPr>
    <w:rPr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rPr>
      <w:b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paragraph" w:styleId="Lijstalinea">
    <w:name w:val="List Paragraph"/>
    <w:basedOn w:val="Standaard"/>
    <w:uiPriority w:val="34"/>
    <w:qFormat/>
    <w:rsid w:val="001F5AA9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sala.cicontrol.nl/public/isala/templates/Isala_Poster_A4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3A08-A94E-4261-958A-19E7826F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Isala_Poster_A4</Template>
  <TotalTime>12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 A4</vt:lpstr>
    </vt:vector>
  </TitlesOfParts>
  <Company>Isala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A4</dc:title>
  <dc:subject>Template voor een A4 poster</dc:subject>
  <dc:creator>Manden, Janet</dc:creator>
  <dc:description>versie 1.0.1</dc:description>
  <cp:lastModifiedBy>Manden, Janet</cp:lastModifiedBy>
  <cp:revision>1</cp:revision>
  <cp:lastPrinted>2013-05-28T13:32:00Z</cp:lastPrinted>
  <dcterms:created xsi:type="dcterms:W3CDTF">2016-12-17T21:25:00Z</dcterms:created>
  <dcterms:modified xsi:type="dcterms:W3CDTF">2016-12-17T21:37:00Z</dcterms:modified>
  <cp:category>Huisstijl</cp:category>
</cp:coreProperties>
</file>